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9D" w:rsidRDefault="00A827F3" w:rsidP="00B17F9F">
      <w:pPr>
        <w:spacing w:after="120"/>
        <w:rPr>
          <w:rFonts w:ascii="Franklin Gothic Book" w:hAnsi="Franklin Gothic Book"/>
          <w:sz w:val="24"/>
        </w:rPr>
      </w:pPr>
    </w:p>
    <w:p w:rsidR="00B17F9F" w:rsidRPr="0007138B" w:rsidRDefault="00B17F9F" w:rsidP="00B17F9F">
      <w:pPr>
        <w:spacing w:after="120"/>
        <w:rPr>
          <w:rFonts w:ascii="Franklin Gothic Book" w:hAnsi="Franklin Gothic Book"/>
          <w:sz w:val="48"/>
          <w:szCs w:val="40"/>
        </w:rPr>
      </w:pPr>
    </w:p>
    <w:p w:rsidR="00B17F9F" w:rsidRPr="0007138B" w:rsidRDefault="00EB4C11" w:rsidP="00B17F9F">
      <w:pPr>
        <w:spacing w:after="120"/>
        <w:rPr>
          <w:rFonts w:ascii="Franklin Gothic Book" w:hAnsi="Franklin Gothic Book"/>
          <w:sz w:val="40"/>
          <w:szCs w:val="40"/>
        </w:rPr>
      </w:pPr>
      <w:r w:rsidRPr="0007138B">
        <w:rPr>
          <w:rFonts w:ascii="Franklin Gothic Book" w:hAnsi="Franklin Gothic Book"/>
          <w:sz w:val="40"/>
          <w:szCs w:val="40"/>
        </w:rPr>
        <w:tab/>
      </w:r>
      <w:r w:rsidRPr="0007138B">
        <w:rPr>
          <w:rFonts w:ascii="Franklin Gothic Book" w:hAnsi="Franklin Gothic Book"/>
          <w:sz w:val="40"/>
          <w:szCs w:val="40"/>
        </w:rPr>
        <w:tab/>
      </w:r>
      <w:r w:rsidRPr="0007138B">
        <w:rPr>
          <w:rFonts w:ascii="Franklin Gothic Book" w:hAnsi="Franklin Gothic Book"/>
          <w:sz w:val="40"/>
          <w:szCs w:val="40"/>
        </w:rPr>
        <w:tab/>
      </w:r>
      <w:r w:rsidR="002C56B1">
        <w:rPr>
          <w:rFonts w:ascii="Franklin Gothic Book" w:hAnsi="Franklin Gothic Book"/>
          <w:sz w:val="40"/>
          <w:szCs w:val="40"/>
        </w:rPr>
        <w:t xml:space="preserve">A b m e l d u n g  </w:t>
      </w:r>
      <w:r w:rsidR="002C56B1" w:rsidRPr="002C56B1">
        <w:rPr>
          <w:rFonts w:ascii="Franklin Gothic Book" w:hAnsi="Franklin Gothic Book"/>
          <w:sz w:val="24"/>
          <w:szCs w:val="24"/>
        </w:rPr>
        <w:t>(vom Schüler/der</w:t>
      </w:r>
      <w:r w:rsidR="002C56B1">
        <w:rPr>
          <w:rFonts w:ascii="Franklin Gothic Book" w:hAnsi="Franklin Gothic Book"/>
          <w:sz w:val="40"/>
          <w:szCs w:val="40"/>
        </w:rPr>
        <w:t xml:space="preserve"> </w:t>
      </w:r>
      <w:r w:rsidR="002C56B1" w:rsidRPr="002C56B1">
        <w:rPr>
          <w:rFonts w:ascii="Franklin Gothic Book" w:hAnsi="Franklin Gothic Book"/>
          <w:sz w:val="24"/>
          <w:szCs w:val="24"/>
        </w:rPr>
        <w:t>Schülerin/Eltern auszufüllen</w:t>
      </w:r>
    </w:p>
    <w:p w:rsidR="00B17F9F" w:rsidRDefault="00B17F9F" w:rsidP="00B17F9F">
      <w:pPr>
        <w:spacing w:after="120"/>
        <w:rPr>
          <w:rFonts w:ascii="Franklin Gothic Book" w:hAnsi="Franklin Gothic Book"/>
          <w:sz w:val="24"/>
        </w:rPr>
      </w:pPr>
    </w:p>
    <w:p w:rsidR="00B17F9F" w:rsidRDefault="00B17F9F" w:rsidP="00B17F9F">
      <w:pPr>
        <w:spacing w:after="120"/>
        <w:rPr>
          <w:rFonts w:ascii="Franklin Gothic Book" w:hAnsi="Franklin Gothic Book"/>
          <w:sz w:val="24"/>
        </w:rPr>
      </w:pPr>
    </w:p>
    <w:p w:rsidR="00B17F9F" w:rsidRDefault="002C56B1" w:rsidP="00B17F9F">
      <w:pPr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2C56B1">
        <w:rPr>
          <w:rFonts w:ascii="Franklin Gothic Book" w:hAnsi="Franklin Gothic Book"/>
          <w:sz w:val="28"/>
          <w:szCs w:val="28"/>
        </w:rPr>
        <w:t>Name</w:t>
      </w:r>
      <w:r>
        <w:rPr>
          <w:rFonts w:ascii="Franklin Gothic Book" w:hAnsi="Franklin Gothic Book"/>
          <w:sz w:val="28"/>
          <w:szCs w:val="28"/>
        </w:rPr>
        <w:t>:………………………………………………………………Klasse: ……………………………………..</w:t>
      </w:r>
    </w:p>
    <w:p w:rsidR="002C56B1" w:rsidRDefault="002C56B1" w:rsidP="00B17F9F">
      <w:pPr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Vorname:…………………………………………………………</w:t>
      </w:r>
      <w:proofErr w:type="spellStart"/>
      <w:r>
        <w:rPr>
          <w:rFonts w:ascii="Franklin Gothic Book" w:hAnsi="Franklin Gothic Book"/>
          <w:sz w:val="28"/>
          <w:szCs w:val="28"/>
        </w:rPr>
        <w:t>Kl.Lehrer</w:t>
      </w:r>
      <w:proofErr w:type="spellEnd"/>
      <w:r>
        <w:rPr>
          <w:rFonts w:ascii="Franklin Gothic Book" w:hAnsi="Franklin Gothic Book"/>
          <w:sz w:val="28"/>
          <w:szCs w:val="28"/>
        </w:rPr>
        <w:t>/in: ……………………………..</w:t>
      </w:r>
    </w:p>
    <w:p w:rsidR="002C56B1" w:rsidRDefault="002C56B1" w:rsidP="00B17F9F">
      <w:pPr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Anschrift: (bei Umzug neue Adresse): ………………………………………………………………</w:t>
      </w:r>
      <w:r w:rsidR="00060065">
        <w:rPr>
          <w:rFonts w:ascii="Franklin Gothic Book" w:hAnsi="Franklin Gothic Book"/>
          <w:sz w:val="28"/>
          <w:szCs w:val="28"/>
        </w:rPr>
        <w:t>…..</w:t>
      </w:r>
    </w:p>
    <w:p w:rsidR="002C56B1" w:rsidRDefault="002C56B1" w:rsidP="00B17F9F">
      <w:pPr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…………………………………………………………………………Tel./Vorwahl:…………………………….</w:t>
      </w:r>
    </w:p>
    <w:p w:rsidR="002C56B1" w:rsidRDefault="002C56B1" w:rsidP="00B17F9F">
      <w:pPr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2C56B1" w:rsidRDefault="002C56B1" w:rsidP="00B17F9F">
      <w:pPr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Tag des Austritts</w:t>
      </w:r>
      <w:proofErr w:type="gramStart"/>
      <w:r>
        <w:rPr>
          <w:rFonts w:ascii="Franklin Gothic Book" w:hAnsi="Franklin Gothic Book"/>
          <w:sz w:val="28"/>
          <w:szCs w:val="28"/>
        </w:rPr>
        <w:t>:……………………………………………</w:t>
      </w:r>
      <w:proofErr w:type="gramEnd"/>
      <w:r w:rsidR="00046ACB">
        <w:rPr>
          <w:rFonts w:ascii="Franklin Gothic Book" w:hAnsi="Franklin Gothic Book"/>
          <w:sz w:val="28"/>
          <w:szCs w:val="28"/>
        </w:rPr>
        <w:t>.a</w:t>
      </w:r>
      <w:r>
        <w:rPr>
          <w:rFonts w:ascii="Franklin Gothic Book" w:hAnsi="Franklin Gothic Book"/>
          <w:sz w:val="28"/>
          <w:szCs w:val="28"/>
        </w:rPr>
        <w:t>b ………………………………bin ich in</w:t>
      </w:r>
    </w:p>
    <w:p w:rsidR="002C56B1" w:rsidRDefault="002C56B1" w:rsidP="00B17F9F">
      <w:pPr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2C56B1" w:rsidRDefault="002C56B1" w:rsidP="00046ACB">
      <w:pPr>
        <w:spacing w:after="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>Hauptschule: …………………………………………………………………………………………….</w:t>
      </w:r>
    </w:p>
    <w:p w:rsidR="002C56B1" w:rsidRDefault="002C56B1" w:rsidP="00046ACB">
      <w:pPr>
        <w:spacing w:after="0"/>
        <w:jc w:val="both"/>
        <w:rPr>
          <w:rFonts w:ascii="Franklin Gothic Book" w:hAnsi="Franklin Gothic Book"/>
          <w:sz w:val="28"/>
          <w:szCs w:val="28"/>
        </w:rPr>
      </w:pPr>
    </w:p>
    <w:p w:rsidR="002C56B1" w:rsidRDefault="002C56B1" w:rsidP="00046ACB">
      <w:pPr>
        <w:spacing w:after="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>Realschule: ………………………………………………………………………………………………</w:t>
      </w:r>
    </w:p>
    <w:p w:rsidR="002C56B1" w:rsidRDefault="002C56B1" w:rsidP="00046ACB">
      <w:pPr>
        <w:spacing w:after="0"/>
        <w:jc w:val="both"/>
        <w:rPr>
          <w:rFonts w:ascii="Franklin Gothic Book" w:hAnsi="Franklin Gothic Book"/>
          <w:sz w:val="28"/>
          <w:szCs w:val="28"/>
        </w:rPr>
      </w:pPr>
    </w:p>
    <w:p w:rsidR="002C56B1" w:rsidRDefault="002C56B1" w:rsidP="00046ACB">
      <w:pPr>
        <w:spacing w:after="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>Gymnasium: ……………………………………………………………………………………………</w:t>
      </w:r>
      <w:r w:rsidR="00A827F3">
        <w:rPr>
          <w:rFonts w:ascii="Franklin Gothic Book" w:hAnsi="Franklin Gothic Book"/>
          <w:sz w:val="28"/>
          <w:szCs w:val="28"/>
        </w:rPr>
        <w:t>.</w:t>
      </w:r>
    </w:p>
    <w:p w:rsidR="002C56B1" w:rsidRDefault="002C56B1" w:rsidP="00046ACB">
      <w:pPr>
        <w:spacing w:after="0"/>
        <w:jc w:val="both"/>
        <w:rPr>
          <w:rFonts w:ascii="Franklin Gothic Book" w:hAnsi="Franklin Gothic Book"/>
          <w:sz w:val="28"/>
          <w:szCs w:val="28"/>
        </w:rPr>
      </w:pPr>
    </w:p>
    <w:p w:rsidR="002C56B1" w:rsidRDefault="002C56B1" w:rsidP="00046ACB">
      <w:pPr>
        <w:spacing w:after="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 xml:space="preserve">Sonst. </w:t>
      </w:r>
      <w:proofErr w:type="spellStart"/>
      <w:r w:rsidR="00F81439">
        <w:rPr>
          <w:rFonts w:ascii="Franklin Gothic Book" w:hAnsi="Franklin Gothic Book"/>
          <w:sz w:val="28"/>
          <w:szCs w:val="28"/>
        </w:rPr>
        <w:t>a</w:t>
      </w:r>
      <w:r>
        <w:rPr>
          <w:rFonts w:ascii="Franklin Gothic Book" w:hAnsi="Franklin Gothic Book"/>
          <w:sz w:val="28"/>
          <w:szCs w:val="28"/>
        </w:rPr>
        <w:t>llgem.bildende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Schule: ………………………………………………………………</w:t>
      </w:r>
      <w:r w:rsidR="00060065">
        <w:rPr>
          <w:rFonts w:ascii="Franklin Gothic Book" w:hAnsi="Franklin Gothic Book"/>
          <w:sz w:val="28"/>
          <w:szCs w:val="28"/>
        </w:rPr>
        <w:t>…</w:t>
      </w:r>
    </w:p>
    <w:p w:rsidR="002C56B1" w:rsidRDefault="002C56B1" w:rsidP="00046ACB">
      <w:pPr>
        <w:spacing w:after="0"/>
        <w:jc w:val="both"/>
        <w:rPr>
          <w:rFonts w:ascii="Franklin Gothic Book" w:hAnsi="Franklin Gothic Book"/>
          <w:sz w:val="28"/>
          <w:szCs w:val="28"/>
        </w:rPr>
      </w:pPr>
    </w:p>
    <w:p w:rsidR="002C56B1" w:rsidRDefault="002C56B1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Berufsfachschule, Berufskolleg: ………………………………………………………………</w:t>
      </w:r>
      <w:r w:rsidR="00060065">
        <w:rPr>
          <w:rFonts w:ascii="Franklin Gothic Book" w:hAnsi="Franklin Gothic Book"/>
          <w:sz w:val="28"/>
          <w:szCs w:val="28"/>
        </w:rPr>
        <w:t>.</w:t>
      </w:r>
    </w:p>
    <w:p w:rsidR="002C56B1" w:rsidRDefault="002C56B1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</w:p>
    <w:p w:rsidR="002C56B1" w:rsidRDefault="002C56B1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Hochschule: ……………………………………………………………………………………………..</w:t>
      </w:r>
    </w:p>
    <w:p w:rsidR="00046ACB" w:rsidRDefault="00046ACB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</w:p>
    <w:p w:rsidR="00046ACB" w:rsidRDefault="00046ACB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Beruf oder sonst. Tätigkeit: ……………………………………………………………………….</w:t>
      </w:r>
    </w:p>
    <w:p w:rsidR="00046ACB" w:rsidRDefault="00046ACB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</w:p>
    <w:p w:rsidR="00046ACB" w:rsidRDefault="00046ACB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Ausland: …………………………………………………………………………………………………</w:t>
      </w:r>
      <w:r w:rsidR="00A827F3">
        <w:rPr>
          <w:rFonts w:ascii="Franklin Gothic Book" w:hAnsi="Franklin Gothic Book"/>
          <w:sz w:val="28"/>
          <w:szCs w:val="28"/>
        </w:rPr>
        <w:t>.</w:t>
      </w:r>
      <w:bookmarkStart w:id="0" w:name="_GoBack"/>
      <w:bookmarkEnd w:id="0"/>
    </w:p>
    <w:p w:rsidR="00046ACB" w:rsidRDefault="00046ACB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</w:p>
    <w:p w:rsidR="00046ACB" w:rsidRDefault="00046ACB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Unterschrift des Schülers/in:…………………………………………………………………….</w:t>
      </w:r>
    </w:p>
    <w:p w:rsidR="00046ACB" w:rsidRDefault="00046ACB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</w:p>
    <w:p w:rsidR="00046ACB" w:rsidRDefault="00046ACB" w:rsidP="00046ACB">
      <w:pPr>
        <w:spacing w:after="0"/>
        <w:ind w:firstLine="708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Unterschrift der Eltern: …………………………………………………………………………….</w:t>
      </w:r>
    </w:p>
    <w:p w:rsidR="00046ACB" w:rsidRDefault="00046ACB" w:rsidP="002C56B1">
      <w:pPr>
        <w:spacing w:after="120"/>
        <w:ind w:firstLine="708"/>
        <w:jc w:val="both"/>
        <w:rPr>
          <w:rFonts w:ascii="Franklin Gothic Book" w:hAnsi="Franklin Gothic Book"/>
          <w:sz w:val="28"/>
          <w:szCs w:val="28"/>
        </w:rPr>
      </w:pPr>
    </w:p>
    <w:p w:rsidR="00046ACB" w:rsidRDefault="00046ACB" w:rsidP="002C56B1">
      <w:pPr>
        <w:spacing w:after="120"/>
        <w:ind w:firstLine="708"/>
        <w:jc w:val="both"/>
        <w:rPr>
          <w:rFonts w:ascii="Franklin Gothic Book" w:hAnsi="Franklin Gothic Book"/>
          <w:sz w:val="28"/>
          <w:szCs w:val="28"/>
        </w:rPr>
      </w:pPr>
      <w:proofErr w:type="spellStart"/>
      <w:r>
        <w:rPr>
          <w:rFonts w:ascii="Franklin Gothic Book" w:hAnsi="Franklin Gothic Book"/>
          <w:sz w:val="28"/>
          <w:szCs w:val="28"/>
        </w:rPr>
        <w:t>Kl.Lehrer</w:t>
      </w:r>
      <w:proofErr w:type="spellEnd"/>
      <w:r>
        <w:rPr>
          <w:rFonts w:ascii="Franklin Gothic Book" w:hAnsi="Franklin Gothic Book"/>
          <w:sz w:val="28"/>
          <w:szCs w:val="28"/>
        </w:rPr>
        <w:t>/in, Tutor/in verständigt: ……………………………………………………………</w:t>
      </w:r>
    </w:p>
    <w:p w:rsidR="00046ACB" w:rsidRDefault="00046ACB" w:rsidP="002C56B1">
      <w:pPr>
        <w:spacing w:after="120"/>
        <w:ind w:firstLine="708"/>
        <w:jc w:val="both"/>
        <w:rPr>
          <w:rFonts w:ascii="Franklin Gothic Book" w:hAnsi="Franklin Gothic Book"/>
          <w:sz w:val="28"/>
          <w:szCs w:val="28"/>
        </w:rPr>
      </w:pPr>
    </w:p>
    <w:p w:rsidR="00046ACB" w:rsidRDefault="00046ACB" w:rsidP="002C56B1">
      <w:pPr>
        <w:spacing w:after="120"/>
        <w:ind w:firstLine="708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Leihbücher abgegeben: ……………………………………………………………………………</w:t>
      </w:r>
    </w:p>
    <w:p w:rsidR="00046ACB" w:rsidRDefault="00046ACB" w:rsidP="002C56B1">
      <w:pPr>
        <w:spacing w:after="120"/>
        <w:ind w:firstLine="708"/>
        <w:jc w:val="both"/>
        <w:rPr>
          <w:rFonts w:ascii="Franklin Gothic Book" w:hAnsi="Franklin Gothic Book"/>
          <w:sz w:val="28"/>
          <w:szCs w:val="28"/>
        </w:rPr>
      </w:pPr>
    </w:p>
    <w:p w:rsidR="00046ACB" w:rsidRPr="002C56B1" w:rsidRDefault="00046ACB" w:rsidP="002C56B1">
      <w:pPr>
        <w:spacing w:after="120"/>
        <w:ind w:firstLine="708"/>
        <w:jc w:val="both"/>
        <w:rPr>
          <w:rFonts w:ascii="Franklin Gothic Book" w:hAnsi="Franklin Gothic Book"/>
          <w:sz w:val="28"/>
          <w:szCs w:val="28"/>
        </w:rPr>
      </w:pPr>
      <w:proofErr w:type="spellStart"/>
      <w:r>
        <w:rPr>
          <w:rFonts w:ascii="Franklin Gothic Book" w:hAnsi="Franklin Gothic Book"/>
          <w:sz w:val="28"/>
          <w:szCs w:val="28"/>
        </w:rPr>
        <w:t>Scool</w:t>
      </w:r>
      <w:proofErr w:type="spellEnd"/>
      <w:r>
        <w:rPr>
          <w:rFonts w:ascii="Franklin Gothic Book" w:hAnsi="Franklin Gothic Book"/>
          <w:sz w:val="28"/>
          <w:szCs w:val="28"/>
        </w:rPr>
        <w:t>-Abo gekündigt oder Antrag auf Änderung (z.B. Schulwechsel o.ä.)</w:t>
      </w:r>
    </w:p>
    <w:sectPr w:rsidR="00046ACB" w:rsidRPr="002C56B1" w:rsidSect="00E73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B1" w:rsidRDefault="002C56B1" w:rsidP="00E73EE9">
      <w:pPr>
        <w:spacing w:after="0" w:line="240" w:lineRule="auto"/>
      </w:pPr>
      <w:r>
        <w:separator/>
      </w:r>
    </w:p>
  </w:endnote>
  <w:endnote w:type="continuationSeparator" w:id="0">
    <w:p w:rsidR="002C56B1" w:rsidRDefault="002C56B1" w:rsidP="00E7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6" w:rsidRDefault="000B2D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6" w:rsidRDefault="000B2D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6" w:rsidRDefault="000B2D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B1" w:rsidRDefault="002C56B1" w:rsidP="00E73EE9">
      <w:pPr>
        <w:spacing w:after="0" w:line="240" w:lineRule="auto"/>
      </w:pPr>
      <w:r>
        <w:separator/>
      </w:r>
    </w:p>
  </w:footnote>
  <w:footnote w:type="continuationSeparator" w:id="0">
    <w:p w:rsidR="002C56B1" w:rsidRDefault="002C56B1" w:rsidP="00E7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6" w:rsidRDefault="000B2D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E9" w:rsidRDefault="00E73EE9">
    <w:pPr>
      <w:pStyle w:val="Kopfzeile"/>
    </w:pPr>
  </w:p>
  <w:p w:rsidR="00E73EE9" w:rsidRDefault="00574A42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269875</wp:posOffset>
          </wp:positionV>
          <wp:extent cx="1162050" cy="815340"/>
          <wp:effectExtent l="19050" t="0" r="0" b="0"/>
          <wp:wrapNone/>
          <wp:docPr id="3" name="Grafik 2" descr="Logo_dunk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unk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ACB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1184910</wp:posOffset>
              </wp:positionH>
              <wp:positionV relativeFrom="paragraph">
                <wp:posOffset>903605</wp:posOffset>
              </wp:positionV>
              <wp:extent cx="5462270" cy="0"/>
              <wp:effectExtent l="13335" t="17780" r="10795" b="10795"/>
              <wp:wrapNone/>
              <wp:docPr id="1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2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F4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93.3pt;margin-top:71.15pt;width:430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" strokecolor="#8f4d67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6" w:rsidRDefault="000B2D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91">
      <o:colormru v:ext="edit" colors="#99b22f,#99b23a,#8f4d67"/>
    </o:shapedefaults>
    <o:shapelayout v:ext="edit">
      <o:rules v:ext="edit">
        <o:r id="V:Rule1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B1"/>
    <w:rsid w:val="00044295"/>
    <w:rsid w:val="00046ACB"/>
    <w:rsid w:val="00060065"/>
    <w:rsid w:val="00061BCD"/>
    <w:rsid w:val="0007138B"/>
    <w:rsid w:val="00090133"/>
    <w:rsid w:val="000B2D76"/>
    <w:rsid w:val="00113C05"/>
    <w:rsid w:val="001839A6"/>
    <w:rsid w:val="002A6342"/>
    <w:rsid w:val="002C56B1"/>
    <w:rsid w:val="0034777F"/>
    <w:rsid w:val="003F1279"/>
    <w:rsid w:val="00423C18"/>
    <w:rsid w:val="00424DCE"/>
    <w:rsid w:val="00444246"/>
    <w:rsid w:val="004951B5"/>
    <w:rsid w:val="004E175A"/>
    <w:rsid w:val="00511E89"/>
    <w:rsid w:val="00574A42"/>
    <w:rsid w:val="00574ADB"/>
    <w:rsid w:val="007E60DD"/>
    <w:rsid w:val="00861749"/>
    <w:rsid w:val="009C5ABC"/>
    <w:rsid w:val="00A827F3"/>
    <w:rsid w:val="00A87F17"/>
    <w:rsid w:val="00A9646D"/>
    <w:rsid w:val="00AC2556"/>
    <w:rsid w:val="00AC5F52"/>
    <w:rsid w:val="00B17F9F"/>
    <w:rsid w:val="00DF648D"/>
    <w:rsid w:val="00E73EE9"/>
    <w:rsid w:val="00EB4C11"/>
    <w:rsid w:val="00ED0B27"/>
    <w:rsid w:val="00F81439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o:colormru v:ext="edit" colors="#99b22f,#99b23a,#8f4d6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EE9"/>
  </w:style>
  <w:style w:type="paragraph" w:styleId="Fuzeile">
    <w:name w:val="footer"/>
    <w:basedOn w:val="Standard"/>
    <w:link w:val="FuzeileZchn"/>
    <w:uiPriority w:val="99"/>
    <w:unhideWhenUsed/>
    <w:rsid w:val="00E7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EE9"/>
  </w:style>
  <w:style w:type="paragraph" w:styleId="Fuzeile">
    <w:name w:val="footer"/>
    <w:basedOn w:val="Standard"/>
    <w:link w:val="FuzeileZchn"/>
    <w:uiPriority w:val="99"/>
    <w:unhideWhenUsed/>
    <w:rsid w:val="00E7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gstedt\AppData\Roaming\Microsoft\Templates\LiveContent\Managed\Word%20Document%20Building%20Blocks\OHG-Aushang_hoch_%20E_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1B29-BF43-40F1-8A60-7BC49548D34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6CE1BB8-9A2C-4D77-93C9-2FBA5DF4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OHG-Aushang_hoch_ E_In.dotx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2018-02-07T13:56:00Z</cp:lastPrinted>
  <dcterms:created xsi:type="dcterms:W3CDTF">2018-02-07T13:33:00Z</dcterms:created>
  <dcterms:modified xsi:type="dcterms:W3CDTF">2018-02-07T13:57:00Z</dcterms:modified>
</cp:coreProperties>
</file>